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95" w:rsidRDefault="00D55995" w:rsidP="00227643">
      <w:pPr>
        <w:pStyle w:val="NoSpacing"/>
      </w:pPr>
      <w:r>
        <w:t>Srednja medicinska škola</w:t>
      </w:r>
    </w:p>
    <w:p w:rsidR="00D55995" w:rsidRDefault="00D55995" w:rsidP="00227643">
      <w:pPr>
        <w:pStyle w:val="NoSpacing"/>
      </w:pPr>
      <w:r>
        <w:t>Slavonski Brod</w:t>
      </w:r>
    </w:p>
    <w:p w:rsidR="00D55995" w:rsidRDefault="00D55995" w:rsidP="00227643">
      <w:pPr>
        <w:pStyle w:val="NoSpacing"/>
      </w:pPr>
      <w:r>
        <w:t>Vatroslava Jagića 3A</w:t>
      </w:r>
    </w:p>
    <w:p w:rsidR="00D55995" w:rsidRDefault="00D55995" w:rsidP="00227643">
      <w:pPr>
        <w:pStyle w:val="NoSpacing"/>
      </w:pPr>
    </w:p>
    <w:p w:rsidR="00D55995" w:rsidRDefault="00D55995" w:rsidP="00227643">
      <w:pPr>
        <w:pStyle w:val="NoSpacing"/>
      </w:pPr>
    </w:p>
    <w:p w:rsidR="00D55995" w:rsidRPr="00227643" w:rsidRDefault="00D55995" w:rsidP="00227643">
      <w:pPr>
        <w:pStyle w:val="NoSpacing"/>
        <w:jc w:val="center"/>
        <w:rPr>
          <w:b/>
        </w:rPr>
      </w:pPr>
      <w:r w:rsidRPr="00227643">
        <w:rPr>
          <w:b/>
        </w:rPr>
        <w:t>ZAKLJUČCI</w:t>
      </w:r>
    </w:p>
    <w:p w:rsidR="00D55995" w:rsidRPr="00227643" w:rsidRDefault="00D55995" w:rsidP="00227643">
      <w:pPr>
        <w:pStyle w:val="NoSpacing"/>
        <w:jc w:val="center"/>
        <w:rPr>
          <w:b/>
        </w:rPr>
      </w:pPr>
      <w:r>
        <w:rPr>
          <w:b/>
        </w:rPr>
        <w:t>sa  50</w:t>
      </w:r>
      <w:r w:rsidRPr="00227643">
        <w:rPr>
          <w:b/>
        </w:rPr>
        <w:t xml:space="preserve">.sjednice </w:t>
      </w:r>
      <w:r>
        <w:rPr>
          <w:b/>
        </w:rPr>
        <w:t>Š</w:t>
      </w:r>
      <w:r w:rsidRPr="00227643">
        <w:rPr>
          <w:b/>
        </w:rPr>
        <w:t xml:space="preserve">kolskog odbora održane dana </w:t>
      </w:r>
      <w:r>
        <w:rPr>
          <w:b/>
        </w:rPr>
        <w:t>29.veljače 2016.godine  s početkom u 13</w:t>
      </w:r>
      <w:r w:rsidRPr="00227643">
        <w:rPr>
          <w:b/>
        </w:rPr>
        <w:t>.00 sati</w:t>
      </w:r>
    </w:p>
    <w:p w:rsidR="00D55995" w:rsidRDefault="00D55995" w:rsidP="00227643">
      <w:pPr>
        <w:pStyle w:val="NoSpacing"/>
        <w:jc w:val="center"/>
      </w:pPr>
      <w:r w:rsidRPr="00227643">
        <w:rPr>
          <w:b/>
        </w:rPr>
        <w:t>(</w:t>
      </w:r>
      <w:r>
        <w:rPr>
          <w:b/>
        </w:rPr>
        <w:t>7</w:t>
      </w:r>
      <w:r w:rsidRPr="00227643">
        <w:rPr>
          <w:b/>
        </w:rPr>
        <w:t>.sjednica u šk.g.2015/2016</w:t>
      </w:r>
      <w:r>
        <w:t>.)</w:t>
      </w:r>
    </w:p>
    <w:p w:rsidR="00D55995" w:rsidRDefault="00D55995" w:rsidP="00227643">
      <w:pPr>
        <w:pStyle w:val="NoSpacing"/>
        <w:jc w:val="center"/>
      </w:pPr>
    </w:p>
    <w:p w:rsidR="00D55995" w:rsidRDefault="00D55995" w:rsidP="00227643">
      <w:pPr>
        <w:pStyle w:val="NoSpacing"/>
      </w:pPr>
      <w:r w:rsidRPr="00227643">
        <w:rPr>
          <w:b/>
        </w:rPr>
        <w:t>AD 1.)</w:t>
      </w:r>
      <w:r>
        <w:t xml:space="preserve"> Školski odbor usvojio  je zapisnik s prethodne sjednice od 05.02. 2016.godine bez primjedbi.</w:t>
      </w:r>
    </w:p>
    <w:p w:rsidR="00D55995" w:rsidRDefault="00D55995" w:rsidP="00413A6D">
      <w:pPr>
        <w:pStyle w:val="NoSpacing"/>
      </w:pPr>
      <w:r w:rsidRPr="00227643">
        <w:rPr>
          <w:b/>
        </w:rPr>
        <w:t>AD 2.)</w:t>
      </w:r>
      <w:r>
        <w:t xml:space="preserve"> Na natječaj za prijam djelatnika/ce bacc. fizioterapije javila su se dva kandidata ali budući da nitko od kandidata ne udovoljava zahtjevu Majski  Darko i Klemenc  Daria nastavljaju održavati prekovremene sate.</w:t>
      </w:r>
    </w:p>
    <w:p w:rsidR="00D55995" w:rsidRPr="00325B92" w:rsidRDefault="00D55995" w:rsidP="002A67F3">
      <w:pPr>
        <w:pStyle w:val="NoSpacing"/>
      </w:pPr>
      <w:r>
        <w:rPr>
          <w:b/>
        </w:rPr>
        <w:t>AD 3</w:t>
      </w:r>
      <w:r w:rsidRPr="00A34D5C">
        <w:rPr>
          <w:b/>
        </w:rPr>
        <w:t>.)</w:t>
      </w:r>
      <w:r>
        <w:rPr>
          <w:b/>
        </w:rPr>
        <w:t xml:space="preserve"> </w:t>
      </w:r>
      <w:r>
        <w:t>Ravnateljica upoznaje prisutne sa sadržajem Aktiva ravnatelja iz 12/2015.</w:t>
      </w:r>
    </w:p>
    <w:p w:rsidR="00D55995" w:rsidRPr="00042DB2" w:rsidRDefault="00D55995" w:rsidP="00A34D5C">
      <w:pPr>
        <w:pStyle w:val="NoSpacing"/>
      </w:pPr>
    </w:p>
    <w:sectPr w:rsidR="00D55995" w:rsidRPr="00042DB2" w:rsidSect="00FC7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70BC"/>
    <w:multiLevelType w:val="hybridMultilevel"/>
    <w:tmpl w:val="0CBA89FA"/>
    <w:lvl w:ilvl="0" w:tplc="158AC632">
      <w:start w:val="1"/>
      <w:numFmt w:val="bullet"/>
      <w:lvlText w:val="-"/>
      <w:lvlJc w:val="left"/>
      <w:pPr>
        <w:ind w:left="177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9D2322F"/>
    <w:multiLevelType w:val="hybridMultilevel"/>
    <w:tmpl w:val="C8D4FA10"/>
    <w:lvl w:ilvl="0" w:tplc="5428F7C4">
      <w:start w:val="5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AEA2CB8"/>
    <w:multiLevelType w:val="hybridMultilevel"/>
    <w:tmpl w:val="15CEE09A"/>
    <w:lvl w:ilvl="0" w:tplc="CDE08E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EE14776"/>
    <w:multiLevelType w:val="hybridMultilevel"/>
    <w:tmpl w:val="29B2DA2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643"/>
    <w:rsid w:val="00042DB2"/>
    <w:rsid w:val="000923F1"/>
    <w:rsid w:val="001022A2"/>
    <w:rsid w:val="00227643"/>
    <w:rsid w:val="002A52E2"/>
    <w:rsid w:val="002A67F3"/>
    <w:rsid w:val="00325B92"/>
    <w:rsid w:val="0039542A"/>
    <w:rsid w:val="00413A6D"/>
    <w:rsid w:val="00421282"/>
    <w:rsid w:val="00492E41"/>
    <w:rsid w:val="004B3279"/>
    <w:rsid w:val="004D3D9B"/>
    <w:rsid w:val="004E297F"/>
    <w:rsid w:val="005D1595"/>
    <w:rsid w:val="005F3BF2"/>
    <w:rsid w:val="00620A5A"/>
    <w:rsid w:val="00693B4D"/>
    <w:rsid w:val="006B11E1"/>
    <w:rsid w:val="0070146E"/>
    <w:rsid w:val="008C46A8"/>
    <w:rsid w:val="008E494B"/>
    <w:rsid w:val="00996BB7"/>
    <w:rsid w:val="00A34D5C"/>
    <w:rsid w:val="00AD019E"/>
    <w:rsid w:val="00C949A7"/>
    <w:rsid w:val="00D0719E"/>
    <w:rsid w:val="00D55995"/>
    <w:rsid w:val="00DA4C20"/>
    <w:rsid w:val="00E52051"/>
    <w:rsid w:val="00ED3833"/>
    <w:rsid w:val="00EF1F79"/>
    <w:rsid w:val="00F6620A"/>
    <w:rsid w:val="00FC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2764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89</Words>
  <Characters>509</Characters>
  <Application>Microsoft Office Outlook</Application>
  <DocSecurity>0</DocSecurity>
  <Lines>0</Lines>
  <Paragraphs>0</Paragraphs>
  <ScaleCrop>false</ScaleCrop>
  <Company>Srednja medicinska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medicinska škola</dc:title>
  <dc:subject/>
  <dc:creator>Korisnik</dc:creator>
  <cp:keywords/>
  <dc:description/>
  <cp:lastModifiedBy>Korisnik</cp:lastModifiedBy>
  <cp:revision>2</cp:revision>
  <dcterms:created xsi:type="dcterms:W3CDTF">2016-04-14T12:13:00Z</dcterms:created>
  <dcterms:modified xsi:type="dcterms:W3CDTF">2016-04-14T12:13:00Z</dcterms:modified>
</cp:coreProperties>
</file>