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DB" w:rsidRDefault="002907DB" w:rsidP="009A626F">
      <w:pPr>
        <w:rPr>
          <w:sz w:val="20"/>
          <w:szCs w:val="2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86.85pt;height:81.15pt;z-index:251658240;visibility:visible;mso-wrap-distance-left:16.68pt;mso-wrap-distance-top:6.24pt;mso-wrap-distance-right:17.26pt;mso-wrap-distance-bottom:8.92pt;mso-position-horizontal:left;mso-position-vertical:top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">
            <v:imagedata r:id="rId4" o:title=""/>
            <o:lock v:ext="edit" aspectratio="f"/>
            <w10:wrap type="square"/>
          </v:shape>
        </w:pict>
      </w:r>
      <w:r>
        <w:rPr>
          <w:sz w:val="20"/>
          <w:szCs w:val="20"/>
        </w:rPr>
        <w:t>Srednja medicinska škola Slavonski Brod</w:t>
      </w:r>
    </w:p>
    <w:p w:rsidR="002907DB" w:rsidRDefault="002907DB" w:rsidP="009A626F">
      <w:pPr>
        <w:rPr>
          <w:sz w:val="20"/>
          <w:szCs w:val="20"/>
        </w:rPr>
      </w:pPr>
      <w:r>
        <w:rPr>
          <w:sz w:val="20"/>
          <w:szCs w:val="20"/>
        </w:rPr>
        <w:t>Vatroslava Jagića 3A</w:t>
      </w:r>
      <w:r>
        <w:rPr>
          <w:sz w:val="20"/>
          <w:szCs w:val="20"/>
        </w:rPr>
        <w:br w:type="textWrapping" w:clear="all"/>
      </w:r>
    </w:p>
    <w:p w:rsidR="002907DB" w:rsidRDefault="002907DB" w:rsidP="009A626F">
      <w:pPr>
        <w:rPr>
          <w:sz w:val="20"/>
          <w:szCs w:val="20"/>
        </w:rPr>
      </w:pPr>
    </w:p>
    <w:p w:rsidR="002907DB" w:rsidRPr="00AF3D1D" w:rsidRDefault="002907DB" w:rsidP="009A62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RASPORED KLINIČKIH VJEŽBI ZA 2</w:t>
      </w:r>
      <w:r w:rsidRPr="00AF3D1D">
        <w:rPr>
          <w:b/>
          <w:sz w:val="40"/>
          <w:szCs w:val="40"/>
        </w:rPr>
        <w:t>.POLUGOD</w:t>
      </w:r>
      <w:r>
        <w:rPr>
          <w:b/>
          <w:sz w:val="40"/>
          <w:szCs w:val="40"/>
        </w:rPr>
        <w:t>IŠTE</w:t>
      </w:r>
    </w:p>
    <w:p w:rsidR="002907DB" w:rsidRPr="00AF3D1D" w:rsidRDefault="002907DB" w:rsidP="009A626F">
      <w:pPr>
        <w:jc w:val="center"/>
        <w:rPr>
          <w:b/>
          <w:sz w:val="40"/>
          <w:szCs w:val="40"/>
        </w:rPr>
      </w:pPr>
      <w:r w:rsidRPr="00AF3D1D">
        <w:rPr>
          <w:b/>
          <w:sz w:val="40"/>
          <w:szCs w:val="40"/>
        </w:rPr>
        <w:t>ŠKOLSKA GODINA 2016/2017</w:t>
      </w:r>
    </w:p>
    <w:p w:rsidR="002907DB" w:rsidRDefault="002907DB" w:rsidP="009A626F">
      <w:pPr>
        <w:jc w:val="center"/>
        <w:rPr>
          <w:b/>
          <w:sz w:val="28"/>
          <w:szCs w:val="28"/>
        </w:rPr>
      </w:pPr>
    </w:p>
    <w:p w:rsidR="002907DB" w:rsidRDefault="002907DB" w:rsidP="009A626F">
      <w:pPr>
        <w:rPr>
          <w:b/>
          <w:sz w:val="24"/>
          <w:szCs w:val="24"/>
        </w:rPr>
      </w:pPr>
    </w:p>
    <w:p w:rsidR="002907DB" w:rsidRDefault="002907DB" w:rsidP="009A626F">
      <w:pPr>
        <w:rPr>
          <w:b/>
          <w:sz w:val="24"/>
          <w:szCs w:val="24"/>
        </w:rPr>
      </w:pPr>
    </w:p>
    <w:p w:rsidR="002907DB" w:rsidRPr="00AF3D1D" w:rsidRDefault="002907DB" w:rsidP="009A626F">
      <w:pPr>
        <w:jc w:val="center"/>
        <w:rPr>
          <w:b/>
          <w:sz w:val="36"/>
          <w:szCs w:val="36"/>
        </w:rPr>
      </w:pPr>
      <w:r w:rsidRPr="00AF3D1D">
        <w:rPr>
          <w:b/>
          <w:sz w:val="36"/>
          <w:szCs w:val="36"/>
        </w:rPr>
        <w:t>SMJER: MEDICINSKA SESTRA OPĆE NJEGE/MEDICINSKI TEHNIČAR OPĆE NJEGE</w:t>
      </w:r>
    </w:p>
    <w:p w:rsidR="002907DB" w:rsidRPr="00AF3D1D" w:rsidRDefault="002907DB" w:rsidP="009A626F">
      <w:pPr>
        <w:jc w:val="center"/>
        <w:rPr>
          <w:b/>
          <w:sz w:val="36"/>
          <w:szCs w:val="36"/>
        </w:rPr>
      </w:pPr>
      <w:r w:rsidRPr="00AF3D1D">
        <w:rPr>
          <w:b/>
          <w:sz w:val="36"/>
          <w:szCs w:val="36"/>
        </w:rPr>
        <w:t>RAZRED: 3.A</w:t>
      </w:r>
    </w:p>
    <w:p w:rsidR="002907DB" w:rsidRDefault="002907DB"/>
    <w:p w:rsidR="002907DB" w:rsidRDefault="002907DB"/>
    <w:p w:rsidR="002907DB" w:rsidRDefault="002907DB"/>
    <w:p w:rsidR="002907DB" w:rsidRDefault="002907DB"/>
    <w:p w:rsidR="002907DB" w:rsidRDefault="002907DB"/>
    <w:p w:rsidR="002907DB" w:rsidRDefault="002907DB"/>
    <w:p w:rsidR="002907DB" w:rsidRDefault="002907DB"/>
    <w:p w:rsidR="002907DB" w:rsidRDefault="002907DB"/>
    <w:p w:rsidR="002907DB" w:rsidRDefault="002907DB"/>
    <w:p w:rsidR="002907DB" w:rsidRDefault="002907DB"/>
    <w:p w:rsidR="002907DB" w:rsidRDefault="002907DB"/>
    <w:p w:rsidR="002907DB" w:rsidRDefault="002907DB"/>
    <w:p w:rsidR="002907DB" w:rsidRDefault="002907DB"/>
    <w:p w:rsidR="002907DB" w:rsidRDefault="002907DB"/>
    <w:p w:rsidR="002907DB" w:rsidRDefault="002907D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2387"/>
        <w:gridCol w:w="2387"/>
        <w:gridCol w:w="2387"/>
      </w:tblGrid>
      <w:tr w:rsidR="002907DB" w:rsidTr="009A626F">
        <w:trPr>
          <w:jc w:val="center"/>
        </w:trPr>
        <w:tc>
          <w:tcPr>
            <w:tcW w:w="1901" w:type="dxa"/>
            <w:shd w:val="clear" w:color="auto" w:fill="BDD6EE"/>
          </w:tcPr>
          <w:p w:rsidR="002907DB" w:rsidRDefault="002907DB" w:rsidP="006D2550">
            <w:pPr>
              <w:spacing w:after="0"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GRUPA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RADNI TJEDAN</w:t>
            </w:r>
          </w:p>
        </w:tc>
        <w:tc>
          <w:tcPr>
            <w:tcW w:w="2387" w:type="dxa"/>
            <w:shd w:val="clear" w:color="auto" w:fill="BDD6EE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2907DB" w:rsidRPr="00557634" w:rsidRDefault="002907DB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1</w:t>
            </w:r>
          </w:p>
        </w:tc>
        <w:tc>
          <w:tcPr>
            <w:tcW w:w="2387" w:type="dxa"/>
            <w:shd w:val="clear" w:color="auto" w:fill="BDD6EE"/>
          </w:tcPr>
          <w:p w:rsidR="002907DB" w:rsidRDefault="002907DB" w:rsidP="006D2550">
            <w:pPr>
              <w:spacing w:after="0"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2907DB" w:rsidRPr="00557634" w:rsidRDefault="002907DB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2</w:t>
            </w:r>
          </w:p>
        </w:tc>
        <w:tc>
          <w:tcPr>
            <w:tcW w:w="2387" w:type="dxa"/>
            <w:shd w:val="clear" w:color="auto" w:fill="BDD6EE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2907DB" w:rsidRPr="00557634" w:rsidRDefault="002907DB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3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16.01.2017. – 20.01.2017.</w:t>
            </w:r>
          </w:p>
        </w:tc>
        <w:tc>
          <w:tcPr>
            <w:tcW w:w="2387" w:type="dxa"/>
          </w:tcPr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2387" w:type="dxa"/>
          </w:tcPr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</w:tc>
        <w:tc>
          <w:tcPr>
            <w:tcW w:w="2387" w:type="dxa"/>
          </w:tcPr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djeteta i adolescenta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23.01.2017. –</w:t>
            </w: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27.01.2017.</w:t>
            </w:r>
          </w:p>
        </w:tc>
        <w:tc>
          <w:tcPr>
            <w:tcW w:w="2387" w:type="dxa"/>
          </w:tcPr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30.01.2017. – 03.02.2017.</w:t>
            </w:r>
          </w:p>
        </w:tc>
        <w:tc>
          <w:tcPr>
            <w:tcW w:w="2387" w:type="dxa"/>
          </w:tcPr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općaodjel za infektologiju i dermatovenerologiju</w:t>
            </w: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2387" w:type="dxa"/>
          </w:tcPr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</w:tc>
        <w:tc>
          <w:tcPr>
            <w:tcW w:w="2387" w:type="dxa"/>
          </w:tcPr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djeteta i adolescenta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06.02.2017. – 10.02.2017.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13.02.2017. – 17.02.2017.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20.02.2017. – 24.02.2017.</w:t>
            </w:r>
          </w:p>
        </w:tc>
        <w:tc>
          <w:tcPr>
            <w:tcW w:w="2387" w:type="dxa"/>
          </w:tcPr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djeteta i adolescenta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387" w:type="dxa"/>
          </w:tcPr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Miljević Tamara</w:t>
            </w:r>
          </w:p>
        </w:tc>
        <w:tc>
          <w:tcPr>
            <w:tcW w:w="2387" w:type="dxa"/>
          </w:tcPr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neurologiju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27.02.2017. – 03.03.2017.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06.03.2017. – 10.03.2017.</w:t>
            </w:r>
          </w:p>
        </w:tc>
        <w:tc>
          <w:tcPr>
            <w:tcW w:w="2387" w:type="dxa"/>
          </w:tcPr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2387" w:type="dxa"/>
          </w:tcPr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</w:tc>
        <w:tc>
          <w:tcPr>
            <w:tcW w:w="2387" w:type="dxa"/>
          </w:tcPr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djeteta i adolescenta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čet)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(pet)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13.03.2017. – 17.03.2017.</w:t>
            </w:r>
          </w:p>
        </w:tc>
        <w:tc>
          <w:tcPr>
            <w:tcW w:w="2387" w:type="dxa"/>
          </w:tcPr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304B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2387" w:type="dxa"/>
          </w:tcPr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djeteta i adolescenta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čet)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(pet)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387" w:type="dxa"/>
          </w:tcPr>
          <w:p w:rsidR="002907DB" w:rsidRDefault="002907DB" w:rsidP="001C1F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1C1F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neurologiju</w:t>
            </w:r>
          </w:p>
          <w:p w:rsidR="002907DB" w:rsidRDefault="002907DB" w:rsidP="001C1F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1C1F9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1C1F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20.03.2017. – 24.03.2017.</w:t>
            </w:r>
          </w:p>
        </w:tc>
        <w:tc>
          <w:tcPr>
            <w:tcW w:w="2387" w:type="dxa"/>
          </w:tcPr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opća/Etika u sestrinstvu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uto)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njege/Etika u sestrinstvu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(srijeda i četvrtak)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djetea i adolescenta/Etika u sestrinstvu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(pet)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387" w:type="dxa"/>
          </w:tcPr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opća/Etika u sestrinstvu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(sri - čet)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djetea i adolescenta/Etika u sestrinstvu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(ponedjeljak i utorak)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F7615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njege/Etika u sestrinstvu</w:t>
            </w:r>
          </w:p>
          <w:p w:rsidR="002907DB" w:rsidRDefault="002907DB" w:rsidP="00F7615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2907DB" w:rsidRDefault="002907DB" w:rsidP="00F7615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(petak)</w:t>
            </w:r>
          </w:p>
          <w:p w:rsidR="002907DB" w:rsidRDefault="002907DB" w:rsidP="00F7615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45152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387" w:type="dxa"/>
          </w:tcPr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opća/Etika u sestrinstvu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(pet)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djetea i adolescenta/Etika u sestrinstvu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(srijeda i četvrtak)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njege/Etika u sestrinstvu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(ponedjeljak i utorak)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27.03.2017. – 31.03.2017.</w:t>
            </w:r>
          </w:p>
        </w:tc>
        <w:tc>
          <w:tcPr>
            <w:tcW w:w="2387" w:type="dxa"/>
          </w:tcPr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djeteta i adolescenta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387" w:type="dxa"/>
          </w:tcPr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</w:tc>
        <w:tc>
          <w:tcPr>
            <w:tcW w:w="2387" w:type="dxa"/>
          </w:tcPr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Osnove fizikalne i radne terapije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Krpan Ivan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03.04.2017. – 07.04.2017.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6D6363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10.04.2017. – 14.04.2017.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0B0A30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24.04.2017.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– 28.04.2017.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0B0A30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01.05.2017. – 05.05.2017.</w:t>
            </w:r>
          </w:p>
        </w:tc>
        <w:tc>
          <w:tcPr>
            <w:tcW w:w="2387" w:type="dxa"/>
          </w:tcPr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djeteta i adolescenta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čet)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(pet)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387" w:type="dxa"/>
          </w:tcPr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</w:tc>
        <w:tc>
          <w:tcPr>
            <w:tcW w:w="2387" w:type="dxa"/>
          </w:tcPr>
          <w:p w:rsidR="002907DB" w:rsidRDefault="002907DB" w:rsidP="00464C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</w:t>
            </w:r>
          </w:p>
          <w:p w:rsidR="002907DB" w:rsidRDefault="002907DB" w:rsidP="00464C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464C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pet)</w:t>
            </w:r>
          </w:p>
          <w:p w:rsidR="002907DB" w:rsidRDefault="002907DB" w:rsidP="00464C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464C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Miljević Tamara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0B0A30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08.05.2017. – 12.05.2017.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0B0A30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15.05.2017. – 19.05.2017.</w:t>
            </w:r>
          </w:p>
        </w:tc>
        <w:tc>
          <w:tcPr>
            <w:tcW w:w="2387" w:type="dxa"/>
          </w:tcPr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djeteta i adolescenta/Etika u sestrinstvu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pedjatriju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(utorak)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(ponedjeljak)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(čet - pet)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2387" w:type="dxa"/>
          </w:tcPr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njege/Etika u sestrinstvu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(utorak)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(ponedjeljak i petak)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  <w:p w:rsidR="002907DB" w:rsidRDefault="002907DB" w:rsidP="009F6D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(četvrtak)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387" w:type="dxa"/>
          </w:tcPr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opća/Etika u sestrinstuv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(utorak)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(petak)</w:t>
            </w: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0F06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1C1F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opća</w:t>
            </w:r>
          </w:p>
          <w:p w:rsidR="002907DB" w:rsidRDefault="002907DB" w:rsidP="001C1F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neurologiju</w:t>
            </w:r>
          </w:p>
          <w:p w:rsidR="002907DB" w:rsidRDefault="002907DB" w:rsidP="001C1F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(ponedjeljak i četvrtak)</w:t>
            </w:r>
          </w:p>
          <w:p w:rsidR="002907DB" w:rsidRDefault="002907DB" w:rsidP="001C1F9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1C1F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0B0A30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22.05.2017. – 26.05.2017.</w:t>
            </w:r>
          </w:p>
        </w:tc>
        <w:tc>
          <w:tcPr>
            <w:tcW w:w="2387" w:type="dxa"/>
          </w:tcPr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- opća/Etika u sestrinstvu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(prema teorijskom rasporedu)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njege/Etika u sestrinstvu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(prema teorijskom rasporedu)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2907DB" w:rsidRDefault="002907DB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zdravog djeteta i adolescenta/Etika u sestrinstvu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(prema teorijskom rasporedu)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CC7AE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njege/Etika u sestrinstvu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(prema teorijskom rasporedu)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njege/Etika u sestrinstvu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(prema teorijskom rasporedu)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4544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njege/Etika u sestrinstvu</w:t>
            </w:r>
          </w:p>
          <w:p w:rsidR="002907DB" w:rsidRDefault="002907DB" w:rsidP="004544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4544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(prema teorijskom rasporedu)</w:t>
            </w:r>
          </w:p>
          <w:p w:rsidR="002907DB" w:rsidRDefault="002907DB" w:rsidP="0045440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4544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0B0A30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29.05.2017. – 02.06.2017.</w:t>
            </w:r>
          </w:p>
        </w:tc>
        <w:tc>
          <w:tcPr>
            <w:tcW w:w="2387" w:type="dxa"/>
          </w:tcPr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(prema teorijskom rasporedu)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(prema teorijskom rasporedu)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  <w:tc>
          <w:tcPr>
            <w:tcW w:w="2387" w:type="dxa"/>
          </w:tcPr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Opća načela zdravlja i njege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(prema teorijskom rasporedu)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2907DB" w:rsidRDefault="002907DB" w:rsidP="005C65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terapije/Bakteriologija,virologija i parazitologija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sati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Ivan/Hercog Ema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0B0A30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05.06.2017. – 09.06.2017.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sata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sata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sata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</w:t>
            </w:r>
          </w:p>
        </w:tc>
      </w:tr>
      <w:tr w:rsidR="002907DB" w:rsidTr="009A626F">
        <w:trPr>
          <w:jc w:val="center"/>
        </w:trPr>
        <w:tc>
          <w:tcPr>
            <w:tcW w:w="1901" w:type="dxa"/>
          </w:tcPr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  <w:p w:rsidR="002907DB" w:rsidRDefault="002907DB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07DB" w:rsidRPr="000B0A30" w:rsidRDefault="002907DB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12.06.2017. – 14.06.2017.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sata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sata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</w:t>
            </w:r>
          </w:p>
        </w:tc>
        <w:tc>
          <w:tcPr>
            <w:tcW w:w="2387" w:type="dxa"/>
          </w:tcPr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znakovni govor/Osnove fizikalne i radne terapije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sata po grupi (pogledati teorijski raspored)</w:t>
            </w: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07DB" w:rsidRDefault="002907DB" w:rsidP="007D59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Mentori: Miljević Tamara/Krpan Ivan</w:t>
            </w:r>
          </w:p>
        </w:tc>
      </w:tr>
    </w:tbl>
    <w:p w:rsidR="002907DB" w:rsidRPr="00A334EE" w:rsidRDefault="002907DB">
      <w:pPr>
        <w:rPr>
          <w:b/>
        </w:rPr>
      </w:pPr>
    </w:p>
    <w:p w:rsidR="002907DB" w:rsidRPr="00A334EE" w:rsidRDefault="002907DB" w:rsidP="00B36E52">
      <w:pPr>
        <w:rPr>
          <w:b/>
        </w:rPr>
      </w:pPr>
      <w:r w:rsidRPr="00A334EE">
        <w:rPr>
          <w:b/>
        </w:rPr>
        <w:t>NAPOMENA: RASPORED JE PODLOŽAN PROMJENAMA ZBOG SPECIFIČNOSTI RADA SREDNJE MEDICINSKE ŠKOLE SLAVONSKI BROD.</w:t>
      </w:r>
    </w:p>
    <w:p w:rsidR="002907DB" w:rsidRPr="00A334EE" w:rsidRDefault="002907DB" w:rsidP="00B36E52">
      <w:pPr>
        <w:rPr>
          <w:b/>
        </w:rPr>
      </w:pPr>
      <w:r w:rsidRPr="00A334EE">
        <w:rPr>
          <w:b/>
        </w:rPr>
        <w:t>U slučaju nejasnoća, problema i dodatnih pitanja vezano uz raspored, učenici se mogu obratiti satničarima:</w:t>
      </w:r>
    </w:p>
    <w:p w:rsidR="002907DB" w:rsidRPr="00A334EE" w:rsidRDefault="002907DB" w:rsidP="00B36E52">
      <w:pPr>
        <w:rPr>
          <w:b/>
        </w:rPr>
      </w:pPr>
      <w:r w:rsidRPr="00A334EE">
        <w:rPr>
          <w:b/>
        </w:rPr>
        <w:t xml:space="preserve">DIJANA TOMAŠEVIĆ, bacc.med.techn. : </w:t>
      </w:r>
      <w:hyperlink r:id="rId5" w:history="1">
        <w:r w:rsidRPr="00A334EE">
          <w:rPr>
            <w:rStyle w:val="Hyperlink"/>
            <w:b/>
          </w:rPr>
          <w:t>dijana.tomasevic1986@gmail.com</w:t>
        </w:r>
      </w:hyperlink>
    </w:p>
    <w:p w:rsidR="002907DB" w:rsidRPr="00A334EE" w:rsidRDefault="002907DB" w:rsidP="00B36E52">
      <w:pPr>
        <w:rPr>
          <w:b/>
        </w:rPr>
      </w:pPr>
      <w:r w:rsidRPr="00A334EE">
        <w:rPr>
          <w:b/>
        </w:rPr>
        <w:t xml:space="preserve">SUZANA KRIŽANOVIĆ MAURER, bacc.med.techn. : </w:t>
      </w:r>
      <w:hyperlink r:id="rId6" w:history="1">
        <w:r w:rsidRPr="00A334EE">
          <w:rPr>
            <w:rStyle w:val="Hyperlink"/>
            <w:b/>
          </w:rPr>
          <w:t>suzana.maurer@gmail.com</w:t>
        </w:r>
      </w:hyperlink>
    </w:p>
    <w:p w:rsidR="002907DB" w:rsidRDefault="002907DB" w:rsidP="00B36E52"/>
    <w:p w:rsidR="002907DB" w:rsidRDefault="002907DB" w:rsidP="00B36E52"/>
    <w:p w:rsidR="002907DB" w:rsidRDefault="002907DB" w:rsidP="00B36E52"/>
    <w:p w:rsidR="002907DB" w:rsidRDefault="002907DB" w:rsidP="00B36E52"/>
    <w:p w:rsidR="002907DB" w:rsidRDefault="002907DB" w:rsidP="00B36E52"/>
    <w:p w:rsidR="002907DB" w:rsidRDefault="002907DB" w:rsidP="00B36E52"/>
    <w:p w:rsidR="002907DB" w:rsidRDefault="002907DB" w:rsidP="00B36E52"/>
    <w:p w:rsidR="002907DB" w:rsidRDefault="002907DB" w:rsidP="00B36E52"/>
    <w:p w:rsidR="002907DB" w:rsidRDefault="002907DB" w:rsidP="00B36E52"/>
    <w:p w:rsidR="002907DB" w:rsidRDefault="002907DB" w:rsidP="00B36E52">
      <w:pPr>
        <w:jc w:val="center"/>
      </w:pPr>
      <w:r>
        <w:t>U Slav.Brodu, 20.siječnja 2017.</w:t>
      </w:r>
    </w:p>
    <w:p w:rsidR="002907DB" w:rsidRDefault="002907DB"/>
    <w:sectPr w:rsidR="002907DB" w:rsidSect="00A5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E9"/>
    <w:rsid w:val="00012068"/>
    <w:rsid w:val="00044B62"/>
    <w:rsid w:val="000B0A30"/>
    <w:rsid w:val="000F0663"/>
    <w:rsid w:val="001C1F9C"/>
    <w:rsid w:val="002907DB"/>
    <w:rsid w:val="00304B48"/>
    <w:rsid w:val="00370F13"/>
    <w:rsid w:val="0045152B"/>
    <w:rsid w:val="00454406"/>
    <w:rsid w:val="00464C0B"/>
    <w:rsid w:val="00502600"/>
    <w:rsid w:val="00557634"/>
    <w:rsid w:val="005C65AA"/>
    <w:rsid w:val="006D2550"/>
    <w:rsid w:val="006D6363"/>
    <w:rsid w:val="007D59EA"/>
    <w:rsid w:val="0083772F"/>
    <w:rsid w:val="009A626F"/>
    <w:rsid w:val="009C3E52"/>
    <w:rsid w:val="009F6D55"/>
    <w:rsid w:val="00A116C7"/>
    <w:rsid w:val="00A334EE"/>
    <w:rsid w:val="00A560C5"/>
    <w:rsid w:val="00A82998"/>
    <w:rsid w:val="00AC0644"/>
    <w:rsid w:val="00AF3D1D"/>
    <w:rsid w:val="00B36E52"/>
    <w:rsid w:val="00CC7AEE"/>
    <w:rsid w:val="00CF2DDC"/>
    <w:rsid w:val="00E650AD"/>
    <w:rsid w:val="00EE38E9"/>
    <w:rsid w:val="00F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E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6E5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a.maurer@gmail.com" TargetMode="External"/><Relationship Id="rId5" Type="http://schemas.openxmlformats.org/officeDocument/2006/relationships/hyperlink" Target="mailto:dijana.tomasevic198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2170</Words>
  <Characters>12373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medicinska škola Slavonski Brod</dc:title>
  <dc:subject/>
  <dc:creator>Neki</dc:creator>
  <cp:keywords/>
  <dc:description/>
  <cp:lastModifiedBy>Korisnik</cp:lastModifiedBy>
  <cp:revision>2</cp:revision>
  <dcterms:created xsi:type="dcterms:W3CDTF">2017-01-20T11:32:00Z</dcterms:created>
  <dcterms:modified xsi:type="dcterms:W3CDTF">2017-01-20T11:32:00Z</dcterms:modified>
</cp:coreProperties>
</file>